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27" w:rsidRPr="0094752A" w:rsidRDefault="001D5127" w:rsidP="0094752A">
      <w:pPr>
        <w:ind w:left="4962"/>
      </w:pPr>
      <w:r w:rsidRPr="0094752A"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1D5127" w:rsidRPr="0094752A" w:rsidRDefault="001D5127" w:rsidP="0094752A">
      <w:pPr>
        <w:ind w:left="4962"/>
      </w:pPr>
      <w:r w:rsidRPr="0094752A">
        <w:t>от</w:t>
      </w:r>
    </w:p>
    <w:p w:rsidR="001D5127" w:rsidRPr="0094752A" w:rsidRDefault="001D5127" w:rsidP="0094752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1D5127" w:rsidRPr="0094752A" w:rsidRDefault="001D5127" w:rsidP="0094752A">
      <w:pPr>
        <w:ind w:left="4962"/>
      </w:pPr>
    </w:p>
    <w:p w:rsidR="001D5127" w:rsidRPr="0094752A" w:rsidRDefault="001D5127" w:rsidP="0094752A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 w:rsidRPr="0094752A">
        <w:rPr>
          <w:sz w:val="20"/>
          <w:szCs w:val="20"/>
        </w:rPr>
        <w:t>(Ф.И.О., замещаемая должность)</w:t>
      </w:r>
    </w:p>
    <w:p w:rsidR="001D5127" w:rsidRPr="0094752A" w:rsidRDefault="001D5127" w:rsidP="0094752A">
      <w:pPr>
        <w:jc w:val="center"/>
        <w:rPr>
          <w:b/>
          <w:bCs/>
          <w:sz w:val="26"/>
          <w:szCs w:val="26"/>
        </w:rPr>
      </w:pPr>
    </w:p>
    <w:p w:rsidR="001D5127" w:rsidRPr="0094752A" w:rsidRDefault="001D5127" w:rsidP="0094752A">
      <w:pPr>
        <w:jc w:val="center"/>
        <w:rPr>
          <w:b/>
          <w:bCs/>
          <w:sz w:val="26"/>
          <w:szCs w:val="26"/>
        </w:rPr>
      </w:pPr>
      <w:r w:rsidRPr="0094752A">
        <w:rPr>
          <w:b/>
          <w:bCs/>
          <w:sz w:val="26"/>
          <w:szCs w:val="26"/>
        </w:rPr>
        <w:t>УВЕДОМЛЕНИЕ</w:t>
      </w:r>
      <w:r w:rsidRPr="0094752A">
        <w:rPr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5127" w:rsidRPr="0094752A" w:rsidRDefault="001D5127" w:rsidP="0094752A">
      <w:pPr>
        <w:ind w:firstLine="567"/>
        <w:jc w:val="both"/>
      </w:pPr>
    </w:p>
    <w:p w:rsidR="001D5127" w:rsidRPr="0094752A" w:rsidRDefault="001D5127" w:rsidP="0094752A">
      <w:pPr>
        <w:ind w:firstLine="567"/>
        <w:jc w:val="both"/>
      </w:pPr>
      <w:r w:rsidRPr="0094752A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D5127" w:rsidRPr="0094752A" w:rsidRDefault="001D5127" w:rsidP="0094752A">
      <w:pPr>
        <w:ind w:firstLine="567"/>
        <w:jc w:val="both"/>
      </w:pPr>
      <w:r w:rsidRPr="0094752A">
        <w:t>Обстоятельства, являющиеся основанием возникновения личной заинтересованности:</w:t>
      </w:r>
      <w:r w:rsidRPr="0094752A">
        <w:br/>
      </w:r>
    </w:p>
    <w:p w:rsidR="001D5127" w:rsidRPr="0094752A" w:rsidRDefault="001D5127" w:rsidP="0094752A">
      <w:pPr>
        <w:pBdr>
          <w:top w:val="single" w:sz="4" w:space="1" w:color="auto"/>
        </w:pBdr>
      </w:pPr>
    </w:p>
    <w:p w:rsidR="001D5127" w:rsidRPr="0094752A" w:rsidRDefault="001D5127" w:rsidP="0094752A"/>
    <w:p w:rsidR="001D5127" w:rsidRPr="0094752A" w:rsidRDefault="001D5127" w:rsidP="0094752A">
      <w:pPr>
        <w:pBdr>
          <w:top w:val="single" w:sz="4" w:space="1" w:color="auto"/>
        </w:pBdr>
      </w:pPr>
    </w:p>
    <w:p w:rsidR="001D5127" w:rsidRPr="0094752A" w:rsidRDefault="001D5127" w:rsidP="0094752A">
      <w:pPr>
        <w:ind w:firstLine="567"/>
        <w:jc w:val="both"/>
      </w:pPr>
      <w:r w:rsidRPr="0094752A">
        <w:t xml:space="preserve">Должностные обязанности, на исполнение которых влияет или может повлиять личная заинтересованность: </w:t>
      </w:r>
    </w:p>
    <w:p w:rsidR="001D5127" w:rsidRPr="0094752A" w:rsidRDefault="001D5127" w:rsidP="0094752A"/>
    <w:p w:rsidR="001D5127" w:rsidRPr="0094752A" w:rsidRDefault="001D5127" w:rsidP="0094752A">
      <w:pPr>
        <w:pBdr>
          <w:top w:val="single" w:sz="4" w:space="1" w:color="auto"/>
        </w:pBdr>
      </w:pPr>
    </w:p>
    <w:p w:rsidR="001D5127" w:rsidRPr="0094752A" w:rsidRDefault="001D5127" w:rsidP="0094752A">
      <w:pPr>
        <w:ind w:firstLine="567"/>
        <w:jc w:val="both"/>
      </w:pPr>
      <w:r w:rsidRPr="0094752A">
        <w:t>Предлагаемые меры по предотвращению или урегулированию конфликта интересов:</w:t>
      </w:r>
      <w:r w:rsidRPr="0094752A">
        <w:br/>
      </w:r>
    </w:p>
    <w:p w:rsidR="001D5127" w:rsidRPr="0094752A" w:rsidRDefault="001D5127" w:rsidP="0094752A">
      <w:pPr>
        <w:pBdr>
          <w:top w:val="single" w:sz="4" w:space="1" w:color="auto"/>
        </w:pBdr>
      </w:pPr>
    </w:p>
    <w:p w:rsidR="001D5127" w:rsidRPr="0094752A" w:rsidRDefault="001D5127" w:rsidP="0094752A"/>
    <w:p w:rsidR="001D5127" w:rsidRPr="0094752A" w:rsidRDefault="001D5127" w:rsidP="0094752A">
      <w:pPr>
        <w:pBdr>
          <w:top w:val="single" w:sz="4" w:space="1" w:color="auto"/>
        </w:pBdr>
      </w:pPr>
    </w:p>
    <w:p w:rsidR="001D5127" w:rsidRPr="0094752A" w:rsidRDefault="001D5127" w:rsidP="0094752A">
      <w:pPr>
        <w:spacing w:after="360"/>
        <w:ind w:firstLine="567"/>
        <w:jc w:val="both"/>
      </w:pPr>
      <w:r w:rsidRPr="0094752A"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1D5127" w:rsidRPr="0094752A" w:rsidTr="006B516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127" w:rsidRPr="0094752A" w:rsidRDefault="001D5127" w:rsidP="006B5165">
            <w:pPr>
              <w:jc w:val="right"/>
            </w:pPr>
            <w:r w:rsidRPr="0094752A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127" w:rsidRPr="0094752A" w:rsidRDefault="001D5127" w:rsidP="006B516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127" w:rsidRPr="0094752A" w:rsidRDefault="001D5127" w:rsidP="006B5165">
            <w:r w:rsidRPr="0094752A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127" w:rsidRPr="0094752A" w:rsidRDefault="001D5127" w:rsidP="006B516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127" w:rsidRPr="0094752A" w:rsidRDefault="001D5127" w:rsidP="006B5165">
            <w:pPr>
              <w:jc w:val="right"/>
            </w:pPr>
            <w:r w:rsidRPr="0094752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127" w:rsidRPr="0094752A" w:rsidRDefault="001D5127" w:rsidP="006B516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127" w:rsidRPr="0094752A" w:rsidRDefault="001D5127" w:rsidP="006B5165">
            <w:pPr>
              <w:ind w:left="57"/>
            </w:pPr>
            <w:r w:rsidRPr="0094752A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127" w:rsidRPr="0094752A" w:rsidRDefault="001D5127" w:rsidP="006B516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127" w:rsidRPr="0094752A" w:rsidRDefault="001D5127" w:rsidP="006B5165"/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127" w:rsidRPr="0094752A" w:rsidRDefault="001D5127" w:rsidP="006B5165">
            <w:pPr>
              <w:jc w:val="center"/>
            </w:pPr>
          </w:p>
        </w:tc>
      </w:tr>
      <w:tr w:rsidR="001D5127" w:rsidRPr="0094752A" w:rsidTr="006B516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>
            <w:pPr>
              <w:jc w:val="center"/>
            </w:pPr>
            <w:r w:rsidRPr="0094752A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/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1D5127" w:rsidRPr="0094752A" w:rsidRDefault="001D5127" w:rsidP="006B5165">
            <w:pPr>
              <w:jc w:val="center"/>
            </w:pPr>
            <w:r w:rsidRPr="0094752A">
              <w:t>(расшифровка подписи)</w:t>
            </w:r>
          </w:p>
        </w:tc>
      </w:tr>
    </w:tbl>
    <w:p w:rsidR="001D5127" w:rsidRPr="0094752A" w:rsidRDefault="001D5127"/>
    <w:sectPr w:rsidR="001D5127" w:rsidRPr="0094752A" w:rsidSect="0094752A">
      <w:headerReference w:type="even" r:id="rId6"/>
      <w:pgSz w:w="11906" w:h="16838"/>
      <w:pgMar w:top="426" w:right="1247" w:bottom="567" w:left="153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27" w:rsidRDefault="001D5127" w:rsidP="00F74891">
      <w:r>
        <w:separator/>
      </w:r>
    </w:p>
  </w:endnote>
  <w:endnote w:type="continuationSeparator" w:id="0">
    <w:p w:rsidR="001D5127" w:rsidRDefault="001D5127" w:rsidP="00F7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27" w:rsidRDefault="001D5127" w:rsidP="00F74891">
      <w:r>
        <w:separator/>
      </w:r>
    </w:p>
  </w:footnote>
  <w:footnote w:type="continuationSeparator" w:id="0">
    <w:p w:rsidR="001D5127" w:rsidRDefault="001D5127" w:rsidP="00F74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27" w:rsidRDefault="001D5127" w:rsidP="00A149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127" w:rsidRDefault="001D5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52A"/>
    <w:rsid w:val="001D5127"/>
    <w:rsid w:val="004C7D1B"/>
    <w:rsid w:val="006B5165"/>
    <w:rsid w:val="007B0827"/>
    <w:rsid w:val="0094752A"/>
    <w:rsid w:val="00A149D3"/>
    <w:rsid w:val="00B403D1"/>
    <w:rsid w:val="00F03DE3"/>
    <w:rsid w:val="00F56E3C"/>
    <w:rsid w:val="00F7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2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5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475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2023-05-10T11:45:00Z</dcterms:created>
  <dcterms:modified xsi:type="dcterms:W3CDTF">2023-05-11T10:21:00Z</dcterms:modified>
</cp:coreProperties>
</file>