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E136E">
        <w:rPr>
          <w:rFonts w:ascii="Arial" w:hAnsi="Arial" w:cs="Arial"/>
          <w:b/>
          <w:sz w:val="24"/>
          <w:szCs w:val="24"/>
        </w:rPr>
        <w:t>Акт приема-передачи подарков  №_________</w:t>
      </w: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>«_____»__________________20____ г.</w:t>
      </w:r>
    </w:p>
    <w:p w:rsidR="00BD0414" w:rsidRPr="00CE136E" w:rsidRDefault="00BD0414" w:rsidP="006440BE">
      <w:pPr>
        <w:pStyle w:val="40"/>
        <w:pBdr>
          <w:bottom w:val="single" w:sz="12" w:space="1" w:color="auto"/>
        </w:pBdr>
        <w:shd w:val="clear" w:color="auto" w:fill="auto"/>
        <w:spacing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BD0414" w:rsidRPr="00CE136E" w:rsidRDefault="00BD0414" w:rsidP="006440BE">
      <w:pPr>
        <w:pStyle w:val="40"/>
        <w:pBdr>
          <w:bottom w:val="single" w:sz="12" w:space="1" w:color="auto"/>
        </w:pBdr>
        <w:shd w:val="clear" w:color="auto" w:fill="auto"/>
        <w:spacing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>(материально ответственное лицо)</w:t>
      </w: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>Мы, нижеподписавшиеся, составили настоящий акт о том, что________________</w:t>
      </w: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 xml:space="preserve"> 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CE136E">
        <w:rPr>
          <w:rFonts w:ascii="Arial" w:hAnsi="Arial" w:cs="Arial"/>
          <w:sz w:val="24"/>
          <w:szCs w:val="24"/>
        </w:rPr>
        <w:t xml:space="preserve"> (Ф.И.О., замещаемая должность)</w:t>
      </w:r>
    </w:p>
    <w:p w:rsidR="00BD0414" w:rsidRPr="00CE136E" w:rsidRDefault="00BD0414" w:rsidP="006440BE">
      <w:pPr>
        <w:pStyle w:val="4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 xml:space="preserve"> сдал ____________________________________________________________________ (принял) </w:t>
      </w: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 xml:space="preserve">                                (Ф.И.О. ответственного лица, замещаемая должность)</w:t>
      </w: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BD0414" w:rsidRPr="00CE136E" w:rsidRDefault="00BD0414" w:rsidP="006440BE">
      <w:pPr>
        <w:pStyle w:val="40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jc w:val="left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>принял (передал) подарок (подарки):</w:t>
      </w: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jc w:val="left"/>
        <w:rPr>
          <w:rFonts w:ascii="Arial" w:hAnsi="Arial" w:cs="Arial"/>
          <w:sz w:val="24"/>
          <w:szCs w:val="24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4297"/>
        <w:gridCol w:w="2670"/>
        <w:gridCol w:w="2508"/>
      </w:tblGrid>
      <w:tr w:rsidR="00BD0414" w:rsidRPr="00CE136E" w:rsidTr="0055277F">
        <w:trPr>
          <w:trHeight w:val="20"/>
          <w:jc w:val="center"/>
        </w:trPr>
        <w:tc>
          <w:tcPr>
            <w:tcW w:w="949" w:type="dxa"/>
          </w:tcPr>
          <w:p w:rsidR="00BD0414" w:rsidRPr="0055277F" w:rsidRDefault="00BD0414" w:rsidP="0055277F">
            <w:pPr>
              <w:pStyle w:val="4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277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97" w:type="dxa"/>
          </w:tcPr>
          <w:p w:rsidR="00BD0414" w:rsidRPr="0055277F" w:rsidRDefault="00BD0414" w:rsidP="0055277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77F">
              <w:rPr>
                <w:rFonts w:ascii="Arial" w:hAnsi="Arial" w:cs="Arial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2670" w:type="dxa"/>
          </w:tcPr>
          <w:p w:rsidR="00BD0414" w:rsidRPr="0055277F" w:rsidRDefault="00BD0414" w:rsidP="0055277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77F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2508" w:type="dxa"/>
          </w:tcPr>
          <w:p w:rsidR="00BD0414" w:rsidRPr="0055277F" w:rsidRDefault="00BD0414" w:rsidP="0055277F">
            <w:pPr>
              <w:pStyle w:val="4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277F">
              <w:rPr>
                <w:rFonts w:ascii="Arial" w:hAnsi="Arial" w:cs="Arial"/>
                <w:sz w:val="24"/>
                <w:szCs w:val="24"/>
              </w:rPr>
              <w:t>Стоимость в рублях*</w:t>
            </w:r>
          </w:p>
        </w:tc>
      </w:tr>
      <w:tr w:rsidR="00BD0414" w:rsidRPr="00CE136E" w:rsidTr="0055277F">
        <w:trPr>
          <w:trHeight w:val="20"/>
          <w:jc w:val="center"/>
        </w:trPr>
        <w:tc>
          <w:tcPr>
            <w:tcW w:w="949" w:type="dxa"/>
          </w:tcPr>
          <w:p w:rsidR="00BD0414" w:rsidRPr="0055277F" w:rsidRDefault="00BD0414" w:rsidP="0055277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BD0414" w:rsidRPr="0055277F" w:rsidRDefault="00BD0414" w:rsidP="0055277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BD0414" w:rsidRPr="0055277F" w:rsidRDefault="00BD0414" w:rsidP="0055277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8" w:type="dxa"/>
          </w:tcPr>
          <w:p w:rsidR="00BD0414" w:rsidRPr="0055277F" w:rsidRDefault="00BD0414" w:rsidP="0055277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14" w:rsidRPr="00CE136E" w:rsidTr="0055277F">
        <w:trPr>
          <w:trHeight w:val="20"/>
          <w:jc w:val="center"/>
        </w:trPr>
        <w:tc>
          <w:tcPr>
            <w:tcW w:w="949" w:type="dxa"/>
          </w:tcPr>
          <w:p w:rsidR="00BD0414" w:rsidRPr="0055277F" w:rsidRDefault="00BD0414" w:rsidP="0055277F">
            <w:pPr>
              <w:pStyle w:val="4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BD0414" w:rsidRPr="0055277F" w:rsidRDefault="00BD0414" w:rsidP="0055277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BD0414" w:rsidRPr="0055277F" w:rsidRDefault="00BD0414" w:rsidP="0055277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8" w:type="dxa"/>
          </w:tcPr>
          <w:p w:rsidR="00BD0414" w:rsidRPr="0055277F" w:rsidRDefault="00BD0414" w:rsidP="0055277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414" w:rsidRPr="00CE136E" w:rsidRDefault="00BD0414" w:rsidP="006440BE">
      <w:pPr>
        <w:pStyle w:val="40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 xml:space="preserve"> Принял (передал)                                                             Сдал (принял)</w:t>
      </w: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jc w:val="left"/>
        <w:rPr>
          <w:rFonts w:ascii="Arial" w:hAnsi="Arial" w:cs="Arial"/>
          <w:sz w:val="24"/>
          <w:szCs w:val="24"/>
        </w:rPr>
      </w:pP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jc w:val="left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 xml:space="preserve">__________________________               _______________________________  </w:t>
      </w: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jc w:val="left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 xml:space="preserve">(подпись, расшифровка подписи)                          (подпись, расшифровка подписи)           </w:t>
      </w: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jc w:val="left"/>
        <w:rPr>
          <w:rFonts w:ascii="Arial" w:hAnsi="Arial" w:cs="Arial"/>
          <w:sz w:val="24"/>
          <w:szCs w:val="24"/>
        </w:rPr>
      </w:pP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jc w:val="left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>Принято к учету__________________________________________________________</w:t>
      </w: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jc w:val="left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>(наименование структурного подразделения )</w:t>
      </w:r>
    </w:p>
    <w:p w:rsidR="00BD0414" w:rsidRPr="00CE136E" w:rsidRDefault="00BD0414" w:rsidP="006440BE">
      <w:pPr>
        <w:pStyle w:val="40"/>
        <w:shd w:val="clear" w:color="auto" w:fill="auto"/>
        <w:spacing w:line="240" w:lineRule="auto"/>
        <w:ind w:firstLine="720"/>
        <w:jc w:val="left"/>
        <w:rPr>
          <w:rFonts w:ascii="Arial" w:hAnsi="Arial" w:cs="Arial"/>
          <w:sz w:val="24"/>
          <w:szCs w:val="24"/>
        </w:rPr>
      </w:pPr>
    </w:p>
    <w:p w:rsidR="00BD0414" w:rsidRPr="00CE136E" w:rsidRDefault="00BD0414" w:rsidP="006440BE">
      <w:pPr>
        <w:pStyle w:val="40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 xml:space="preserve"> Заполняется при наличии документов, подтверждающих стоимость предметов</w:t>
      </w:r>
    </w:p>
    <w:p w:rsidR="00BD0414" w:rsidRDefault="00BD0414">
      <w:bookmarkStart w:id="0" w:name="_GoBack"/>
      <w:bookmarkEnd w:id="0"/>
    </w:p>
    <w:sectPr w:rsidR="00BD0414" w:rsidSect="00FA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0BE"/>
    <w:rsid w:val="003A49CB"/>
    <w:rsid w:val="00534734"/>
    <w:rsid w:val="005478CD"/>
    <w:rsid w:val="0055277F"/>
    <w:rsid w:val="006440BE"/>
    <w:rsid w:val="00BD0414"/>
    <w:rsid w:val="00CE136E"/>
    <w:rsid w:val="00FA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40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6440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 + Курсив"/>
    <w:aliases w:val="Интервал 1 pt"/>
    <w:basedOn w:val="DefaultParagraphFont"/>
    <w:uiPriority w:val="99"/>
    <w:rsid w:val="006440BE"/>
    <w:rPr>
      <w:rFonts w:cs="Times New Roman"/>
      <w:b/>
      <w:bCs/>
      <w:i/>
      <w:iCs/>
      <w:color w:val="000000"/>
      <w:spacing w:val="20"/>
      <w:w w:val="100"/>
      <w:position w:val="0"/>
      <w:sz w:val="16"/>
      <w:szCs w:val="16"/>
      <w:lang w:val="ru-RU" w:bidi="ar-SA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440BE"/>
    <w:rPr>
      <w:rFonts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6440BE"/>
    <w:pPr>
      <w:widowControl w:val="0"/>
      <w:shd w:val="clear" w:color="auto" w:fill="FFFFFF"/>
      <w:spacing w:line="178" w:lineRule="exact"/>
      <w:jc w:val="both"/>
    </w:pPr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175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2023-05-10T11:42:00Z</dcterms:created>
  <dcterms:modified xsi:type="dcterms:W3CDTF">2023-05-11T08:17:00Z</dcterms:modified>
</cp:coreProperties>
</file>